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7A" w:rsidRDefault="00E735D9">
      <w:r>
        <w:rPr>
          <w:noProof/>
          <w:lang w:eastAsia="de-DE"/>
        </w:rPr>
        <w:drawing>
          <wp:inline distT="0" distB="0" distL="0" distR="0">
            <wp:extent cx="2409825" cy="1076325"/>
            <wp:effectExtent l="0" t="0" r="9525" b="9525"/>
            <wp:docPr id="1" name="Grafik 1" descr="Q:\MS_Vorlagen\Grafiken\LOGO\LogoMusikschuleMG_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MS_Vorlagen\Grafiken\LOGO\LogoMusikschuleMG_ne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5D9" w:rsidRDefault="00E735D9"/>
    <w:p w:rsidR="00E735D9" w:rsidRDefault="00E735D9"/>
    <w:p w:rsidR="00E735D9" w:rsidRDefault="00E735D9"/>
    <w:p w:rsidR="00E735D9" w:rsidRDefault="00E735D9"/>
    <w:p w:rsidR="00E735D9" w:rsidRDefault="007267B9">
      <w:r>
        <w:t>Einverständniserklärung für Video- und Skype-Unterricht</w:t>
      </w:r>
    </w:p>
    <w:p w:rsidR="00E735D9" w:rsidRDefault="00E735D9"/>
    <w:p w:rsidR="007267B9" w:rsidRDefault="007267B9" w:rsidP="00E735D9"/>
    <w:p w:rsidR="00E735D9" w:rsidRDefault="00E735D9" w:rsidP="00E735D9">
      <w:r>
        <w:t xml:space="preserve">Hiermit geben wir unser Einverständnis, dass die Lehrkraft ________________________________ </w:t>
      </w:r>
    </w:p>
    <w:p w:rsidR="00E735D9" w:rsidRDefault="00E735D9" w:rsidP="00E735D9">
      <w:r>
        <w:t xml:space="preserve">der Musikschule der Stadt Mönchengladbach die notwendigen Daten zur Durchführung </w:t>
      </w:r>
    </w:p>
    <w:p w:rsidR="00E735D9" w:rsidRDefault="00E735D9" w:rsidP="00E735D9">
      <w:r>
        <w:t xml:space="preserve">eines Video-/Skype-Unterrichtes für unsere/n </w:t>
      </w:r>
      <w:r w:rsidR="007267B9">
        <w:t>Tochter/Sohn</w:t>
      </w:r>
      <w:r>
        <w:t>__________________________________________ nutzen darf.</w:t>
      </w:r>
    </w:p>
    <w:p w:rsidR="00E735D9" w:rsidRDefault="00E735D9" w:rsidP="00E735D9"/>
    <w:p w:rsidR="00E735D9" w:rsidRDefault="00E735D9" w:rsidP="00E735D9"/>
    <w:p w:rsidR="00E735D9" w:rsidRDefault="00E735D9" w:rsidP="00E735D9">
      <w:bookmarkStart w:id="0" w:name="_GoBack"/>
      <w:bookmarkEnd w:id="0"/>
    </w:p>
    <w:p w:rsidR="00E735D9" w:rsidRDefault="00E735D9" w:rsidP="00E735D9">
      <w:r>
        <w:t>Ort</w:t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:rsidR="00E735D9" w:rsidRDefault="00E735D9" w:rsidP="00E735D9">
      <w:r>
        <w:t>______________________________</w:t>
      </w:r>
      <w:r>
        <w:tab/>
      </w:r>
      <w:r>
        <w:tab/>
        <w:t>_______________________________</w:t>
      </w:r>
    </w:p>
    <w:p w:rsidR="00E735D9" w:rsidRDefault="00E735D9" w:rsidP="00E735D9"/>
    <w:p w:rsidR="00E735D9" w:rsidRDefault="00E735D9" w:rsidP="00E735D9">
      <w:pPr>
        <w:pBdr>
          <w:bottom w:val="single" w:sz="12" w:space="1" w:color="auto"/>
        </w:pBdr>
      </w:pPr>
    </w:p>
    <w:p w:rsidR="00E735D9" w:rsidRDefault="00E735D9" w:rsidP="00E735D9">
      <w:r>
        <w:t>Unterschrift Erziehungsberechtigte/r</w:t>
      </w:r>
    </w:p>
    <w:sectPr w:rsidR="00E735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D9"/>
    <w:rsid w:val="007207DE"/>
    <w:rsid w:val="007267B9"/>
    <w:rsid w:val="00B7127A"/>
    <w:rsid w:val="00E7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3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3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546742A2.dotm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Mönchengladbach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Bauernfeind-Gormanns, Annette</dc:creator>
  <cp:lastModifiedBy>Bauernfeind-Gormanns, Annette</cp:lastModifiedBy>
  <cp:revision>2</cp:revision>
  <dcterms:created xsi:type="dcterms:W3CDTF">2020-03-18T09:48:00Z</dcterms:created>
  <dcterms:modified xsi:type="dcterms:W3CDTF">2020-03-18T10:00:00Z</dcterms:modified>
</cp:coreProperties>
</file>